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pStyle w:val="2"/>
        <w:widowControl/>
        <w:spacing w:before="120" w:beforeAutospacing="0" w:after="90" w:afterAutospacing="0" w:line="560" w:lineRule="exact"/>
        <w:jc w:val="center"/>
        <w:rPr>
          <w:rFonts w:ascii="方正小标宋简体" w:hAnsi="Calibri" w:eastAsia="方正小标宋简体" w:cs="黑体"/>
          <w:bCs/>
          <w:kern w:val="2"/>
          <w:sz w:val="32"/>
          <w:szCs w:val="32"/>
        </w:rPr>
      </w:pPr>
      <w:r>
        <w:rPr>
          <w:rFonts w:hint="eastAsia" w:ascii="方正小标宋简体" w:hAnsi="Calibri" w:eastAsia="方正小标宋简体" w:cs="黑体"/>
          <w:bCs/>
          <w:kern w:val="2"/>
          <w:sz w:val="32"/>
          <w:szCs w:val="32"/>
        </w:rPr>
        <w:t>参加2018年版建筑设计防火规范学习班报名回执表</w:t>
      </w:r>
    </w:p>
    <w:tbl>
      <w:tblPr>
        <w:tblStyle w:val="4"/>
        <w:tblpPr w:leftFromText="180" w:rightFromText="180" w:vertAnchor="text" w:horzAnchor="page" w:tblpXSpec="center" w:tblpY="612"/>
        <w:tblOverlap w:val="never"/>
        <w:tblW w:w="10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051"/>
        <w:gridCol w:w="3172"/>
        <w:gridCol w:w="1290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vAlign w:val="center"/>
          </w:tcPr>
          <w:p>
            <w:pPr>
              <w:tabs>
                <w:tab w:val="left" w:pos="1116"/>
              </w:tabs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单位全称</w:t>
            </w:r>
          </w:p>
        </w:tc>
        <w:tc>
          <w:tcPr>
            <w:tcW w:w="4223" w:type="dxa"/>
            <w:gridSpan w:val="2"/>
            <w:vAlign w:val="center"/>
          </w:tcPr>
          <w:p>
            <w:pPr>
              <w:tabs>
                <w:tab w:val="left" w:pos="1116"/>
              </w:tabs>
              <w:ind w:right="-164" w:rightChars="-78" w:firstLine="64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1116"/>
              </w:tabs>
              <w:ind w:right="-164" w:rightChars="-78"/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3675" w:type="dxa"/>
            <w:vAlign w:val="center"/>
          </w:tcPr>
          <w:p>
            <w:pPr>
              <w:tabs>
                <w:tab w:val="left" w:pos="1116"/>
              </w:tabs>
              <w:ind w:right="-164" w:rightChars="-78" w:firstLine="64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31" w:type="dxa"/>
            <w:vAlign w:val="center"/>
          </w:tcPr>
          <w:p>
            <w:pPr>
              <w:tabs>
                <w:tab w:val="left" w:pos="1116"/>
              </w:tabs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联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人</w:t>
            </w:r>
          </w:p>
        </w:tc>
        <w:tc>
          <w:tcPr>
            <w:tcW w:w="4223" w:type="dxa"/>
            <w:gridSpan w:val="2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tabs>
                <w:tab w:val="left" w:pos="1116"/>
              </w:tabs>
              <w:jc w:val="both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手机号码</w:t>
            </w:r>
          </w:p>
        </w:tc>
        <w:tc>
          <w:tcPr>
            <w:tcW w:w="3675" w:type="dxa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31" w:type="dxa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_GoBack" w:colFirst="0" w:colLast="3"/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开票信息</w:t>
            </w:r>
          </w:p>
        </w:tc>
        <w:tc>
          <w:tcPr>
            <w:tcW w:w="9188" w:type="dxa"/>
            <w:gridSpan w:val="4"/>
            <w:vAlign w:val="center"/>
          </w:tcPr>
          <w:p>
            <w:pPr>
              <w:tabs>
                <w:tab w:val="left" w:pos="1116"/>
              </w:tabs>
              <w:jc w:val="left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sz w:val="18"/>
                <w:szCs w:val="18"/>
                <w:lang w:eastAsia="zh-CN"/>
              </w:rPr>
              <w:t>单位名称、税号，如需填全所有信息或有其他特殊要求的，请提前告知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231" w:type="dxa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姓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名</w:t>
            </w:r>
          </w:p>
        </w:tc>
        <w:tc>
          <w:tcPr>
            <w:tcW w:w="1051" w:type="dxa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3172" w:type="dxa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号码</w:t>
            </w:r>
          </w:p>
        </w:tc>
        <w:tc>
          <w:tcPr>
            <w:tcW w:w="4965" w:type="dxa"/>
            <w:gridSpan w:val="2"/>
            <w:vAlign w:val="center"/>
          </w:tcPr>
          <w:p>
            <w:pPr>
              <w:tabs>
                <w:tab w:val="left" w:pos="1116"/>
              </w:tabs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是否住宿</w:t>
            </w:r>
          </w:p>
          <w:p>
            <w:pPr>
              <w:tabs>
                <w:tab w:val="left" w:pos="1116"/>
              </w:tabs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(请标注：单人间/双人间及住宿天数）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72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965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72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965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72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65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1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72" w:type="dxa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965" w:type="dxa"/>
            <w:gridSpan w:val="2"/>
            <w:vAlign w:val="center"/>
          </w:tcPr>
          <w:p>
            <w:pPr>
              <w:tabs>
                <w:tab w:val="left" w:pos="1116"/>
              </w:tabs>
              <w:ind w:firstLine="640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widowControl/>
        <w:spacing w:line="240" w:lineRule="atLeast"/>
        <w:ind w:firstLine="270" w:firstLineChars="100"/>
        <w:jc w:val="left"/>
        <w:rPr>
          <w:rFonts w:ascii="Arial" w:hAnsi="Arial" w:cs="Arial"/>
          <w:color w:val="333333"/>
          <w:sz w:val="27"/>
          <w:szCs w:val="27"/>
        </w:rPr>
      </w:pPr>
    </w:p>
    <w:p>
      <w:pPr>
        <w:tabs>
          <w:tab w:val="left" w:pos="1116"/>
        </w:tabs>
        <w:ind w:left="-619" w:leftChars="-295" w:firstLine="617" w:firstLineChars="193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说明：请于201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日前将参会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回执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发至黑龙江省勘察设计协会邮箱：hksx999@163.com。</w:t>
      </w:r>
    </w:p>
    <w:p/>
    <w:p/>
    <w:p/>
    <w:p>
      <w:pPr>
        <w:rPr>
          <w:rFonts w:hint="eastAsia" w:ascii="黑体" w:hAnsi="黑体" w:eastAsia="黑体" w:cs="黑体"/>
          <w:sz w:val="32"/>
          <w:szCs w:val="32"/>
        </w:rPr>
      </w:pPr>
    </w:p>
    <w:p/>
    <w:sectPr>
      <w:headerReference r:id="rId3" w:type="default"/>
      <w:pgSz w:w="11906" w:h="16838"/>
      <w:pgMar w:top="1440" w:right="1519" w:bottom="1134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9077A"/>
    <w:rsid w:val="06AE3117"/>
    <w:rsid w:val="0886056D"/>
    <w:rsid w:val="0FC7420C"/>
    <w:rsid w:val="11221175"/>
    <w:rsid w:val="190C13D4"/>
    <w:rsid w:val="21023402"/>
    <w:rsid w:val="2409077A"/>
    <w:rsid w:val="24EA2757"/>
    <w:rsid w:val="25C7590C"/>
    <w:rsid w:val="26F04760"/>
    <w:rsid w:val="3C535848"/>
    <w:rsid w:val="42515978"/>
    <w:rsid w:val="485D1FCA"/>
    <w:rsid w:val="4BC70E93"/>
    <w:rsid w:val="515548AC"/>
    <w:rsid w:val="526A29A5"/>
    <w:rsid w:val="55453912"/>
    <w:rsid w:val="58713094"/>
    <w:rsid w:val="5A3A5D8D"/>
    <w:rsid w:val="5B671174"/>
    <w:rsid w:val="5C7A5C63"/>
    <w:rsid w:val="5D487679"/>
    <w:rsid w:val="63076F98"/>
    <w:rsid w:val="67397208"/>
    <w:rsid w:val="6D535020"/>
    <w:rsid w:val="6F4C7F48"/>
    <w:rsid w:val="70382138"/>
    <w:rsid w:val="79865EF3"/>
    <w:rsid w:val="7B002A95"/>
    <w:rsid w:val="7F4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2018-11-08T04:51:00Z</dcterms:created>
  <dc:creator>佳瑶阿！</dc:creator>
  <cp:lastModifiedBy>宋淼</cp:lastModifiedBy>
  <cp:lastPrinted>2019-10-08T07:39:00Z</cp:lastPrinted>
  <dcterms:modified xsi:type="dcterms:W3CDTF">2019-10-10T02:28:41Z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